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97" w:rsidRPr="00CE506E" w:rsidRDefault="00C44497" w:rsidP="00B04FD2">
      <w:pPr>
        <w:pStyle w:val="Topptekst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  <w:lang w:eastAsia="ja-JP"/>
        </w:rPr>
      </w:pPr>
    </w:p>
    <w:p w:rsidR="008553D5" w:rsidRPr="00CE506E" w:rsidRDefault="008553D5" w:rsidP="00B04FD2">
      <w:pPr>
        <w:pStyle w:val="Topptekst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  <w:lang w:eastAsia="ja-JP"/>
        </w:rPr>
      </w:pPr>
    </w:p>
    <w:p w:rsidR="008553D5" w:rsidRPr="00CE506E" w:rsidRDefault="00F75717" w:rsidP="00B04FD2">
      <w:pPr>
        <w:pStyle w:val="Topptekst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  <w:lang w:eastAsia="ja-JP"/>
        </w:rPr>
      </w:pPr>
      <w:r>
        <w:rPr>
          <w:rFonts w:ascii="Verdana" w:hAnsi="Verdana"/>
          <w:b/>
          <w:sz w:val="18"/>
          <w:szCs w:val="18"/>
          <w:lang w:eastAsia="ja-JP"/>
        </w:rPr>
        <w:t xml:space="preserve">Møte </w:t>
      </w:r>
      <w:proofErr w:type="spellStart"/>
      <w:r>
        <w:rPr>
          <w:rFonts w:ascii="Verdana" w:hAnsi="Verdana"/>
          <w:b/>
          <w:sz w:val="18"/>
          <w:szCs w:val="18"/>
          <w:lang w:eastAsia="ja-JP"/>
        </w:rPr>
        <w:t>nr</w:t>
      </w:r>
      <w:proofErr w:type="spellEnd"/>
      <w:r>
        <w:rPr>
          <w:rFonts w:ascii="Verdana" w:hAnsi="Verdana"/>
          <w:b/>
          <w:sz w:val="18"/>
          <w:szCs w:val="18"/>
          <w:lang w:eastAsia="ja-JP"/>
        </w:rPr>
        <w:t xml:space="preserve"> </w:t>
      </w:r>
      <w:r w:rsidR="00F26FAA">
        <w:rPr>
          <w:rFonts w:ascii="Verdana" w:hAnsi="Verdana"/>
          <w:b/>
          <w:sz w:val="18"/>
          <w:szCs w:val="18"/>
          <w:lang w:eastAsia="ja-JP"/>
        </w:rPr>
        <w:t>4</w:t>
      </w:r>
    </w:p>
    <w:p w:rsidR="00B04FD2" w:rsidRDefault="00B04FD2" w:rsidP="00B04FD2">
      <w:pPr>
        <w:pStyle w:val="Topptekst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  <w:lang w:eastAsia="ja-JP"/>
        </w:rPr>
      </w:pPr>
      <w:r w:rsidRPr="00CE506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7A3B4D" wp14:editId="0041CCF9">
                <wp:simplePos x="0" y="0"/>
                <wp:positionH relativeFrom="column">
                  <wp:posOffset>3886200</wp:posOffset>
                </wp:positionH>
                <wp:positionV relativeFrom="paragraph">
                  <wp:posOffset>-581025</wp:posOffset>
                </wp:positionV>
                <wp:extent cx="2286000" cy="1714500"/>
                <wp:effectExtent l="5080" t="5715" r="13970" b="1333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3A" w:rsidRDefault="005F343A" w:rsidP="00B04FD2">
                            <w:pPr>
                              <w:rPr>
                                <w:rFonts w:ascii="Arial Black" w:hAnsi="Arial Black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5"/>
                                <w:szCs w:val="15"/>
                              </w:rPr>
                              <w:t>Medlemmer:</w:t>
                            </w:r>
                          </w:p>
                          <w:p w:rsidR="005F343A" w:rsidRPr="003B5D77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1 Svein </w:t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Sæterdal, leder</w:t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64</w:t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977 99645</w:t>
                            </w:r>
                          </w:p>
                          <w:p w:rsidR="005F343A" w:rsidRPr="003B5D77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3B5D77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2 Liv Teetma</w:t>
                            </w:r>
                            <w:r w:rsidRPr="003B5D77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173</w:t>
                            </w:r>
                            <w:r w:rsidRPr="003B5D77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 w:rsidR="00FC6C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99</w:t>
                            </w:r>
                            <w:r w:rsidRPr="00485C9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</w:t>
                            </w:r>
                            <w:r w:rsidR="00FC6C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37 3</w:t>
                            </w:r>
                            <w:r w:rsidRPr="00485C9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75</w:t>
                            </w:r>
                          </w:p>
                          <w:p w:rsidR="005F343A" w:rsidRPr="002F41F7" w:rsidRDefault="00CE506E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3 Turid Heier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341</w:t>
                            </w:r>
                            <w:r w:rsidR="005F343A" w:rsidRPr="002F41F7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970 29</w:t>
                            </w:r>
                            <w:r w:rsidR="00FC6C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799</w:t>
                            </w:r>
                          </w:p>
                          <w:p w:rsidR="00CE506E" w:rsidRDefault="00FC6CC8" w:rsidP="00CE506E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4 Kolbjørn Njøten</w:t>
                            </w:r>
                            <w:r w:rsidR="005F343A"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451</w:t>
                            </w:r>
                            <w:r w:rsidR="005F343A"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913 30 004</w:t>
                            </w:r>
                          </w:p>
                          <w:p w:rsidR="005F343A" w:rsidRPr="00940A03" w:rsidRDefault="00381F08" w:rsidP="00CE506E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5</w:t>
                            </w:r>
                            <w:r w:rsidR="00CE506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Dag Bøgeberg                </w:t>
                            </w:r>
                            <w:r w:rsidR="00CE506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 w:rsidR="00CE506E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 w:rsidR="009D09F3" w:rsidRPr="009D09F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412 32 633</w:t>
                            </w:r>
                          </w:p>
                          <w:p w:rsidR="005F343A" w:rsidRPr="00967297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gramStart"/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>v1</w:t>
                            </w:r>
                            <w:proofErr w:type="gramEnd"/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 xml:space="preserve"> Wenche </w:t>
                            </w:r>
                            <w:proofErr w:type="spellStart"/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>Lillevik</w:t>
                            </w:r>
                            <w:proofErr w:type="spellEnd"/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ab/>
                              <w:t>00 00 00 00</w:t>
                            </w:r>
                          </w:p>
                          <w:p w:rsidR="005F343A" w:rsidRPr="00967297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gramStart"/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>v2</w:t>
                            </w:r>
                            <w:proofErr w:type="gramEnd"/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 xml:space="preserve"> Sonja Meek </w:t>
                            </w:r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ab/>
                              <w:t>246</w:t>
                            </w:r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ab/>
                              <w:t>916</w:t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>37</w:t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967297">
                              <w:rPr>
                                <w:rFonts w:ascii="Arial" w:hAnsi="Arial"/>
                                <w:sz w:val="15"/>
                                <w:szCs w:val="15"/>
                                <w:lang w:val="en-US"/>
                              </w:rPr>
                              <w:t>050</w:t>
                            </w:r>
                          </w:p>
                          <w:p w:rsidR="005F343A" w:rsidRPr="00940A03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v3 Tore </w:t>
                            </w:r>
                            <w:proofErr w:type="spellStart"/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Krogsvold</w:t>
                            </w:r>
                            <w:proofErr w:type="spellEnd"/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282</w:t>
                            </w: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922 44</w:t>
                            </w:r>
                            <w:r w:rsidR="00FC6CC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799</w:t>
                            </w:r>
                          </w:p>
                          <w:p w:rsidR="005F343A" w:rsidRPr="00940A03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v4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F343A" w:rsidRPr="00940A03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v5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Per Aarsvold</w:t>
                            </w: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.</w:t>
                            </w:r>
                            <w:r w:rsidRPr="00940A0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F343A" w:rsidRPr="0060605B" w:rsidRDefault="005F343A" w:rsidP="00B04FD2">
                            <w:pPr>
                              <w:tabs>
                                <w:tab w:val="right" w:leader="dot" w:pos="2098"/>
                                <w:tab w:val="right" w:leader="dot" w:pos="3289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Mona Ombustvedt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505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ab/>
                              <w:t>911 00335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06pt;margin-top:-45.75pt;width:180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" o:allowincell="f">
                <v:textbox>
                  <w:txbxContent>
                    <w:p w:rsidR="005F343A" w:rsidRDefault="005F343A" w:rsidP="00B04FD2">
                      <w:pPr>
                        <w:rPr>
                          <w:rFonts w:ascii="Arial Black" w:hAnsi="Arial Black"/>
                          <w:sz w:val="15"/>
                          <w:szCs w:val="15"/>
                        </w:rPr>
                      </w:pPr>
                      <w:r>
                        <w:rPr>
                          <w:rFonts w:ascii="Arial Black" w:hAnsi="Arial Black"/>
                          <w:sz w:val="15"/>
                          <w:szCs w:val="15"/>
                        </w:rPr>
                        <w:t>Medlemmer:</w:t>
                      </w:r>
                    </w:p>
                    <w:p w:rsidR="005F343A" w:rsidRPr="003B5D77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1 Svein </w:t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</w:rPr>
                        <w:t>Sæterdal, leder</w:t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64</w:t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977 99645</w:t>
                      </w:r>
                    </w:p>
                    <w:p w:rsidR="005F343A" w:rsidRPr="003B5D77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3B5D77">
                        <w:rPr>
                          <w:rFonts w:ascii="Arial" w:hAnsi="Arial"/>
                          <w:sz w:val="15"/>
                          <w:szCs w:val="15"/>
                        </w:rPr>
                        <w:t>2 Liv Teetma</w:t>
                      </w:r>
                      <w:r w:rsidRPr="003B5D77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173</w:t>
                      </w:r>
                      <w:r w:rsidRPr="003B5D77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 w:rsidR="00FC6CC8">
                        <w:rPr>
                          <w:rFonts w:ascii="Arial" w:hAnsi="Arial" w:cs="Arial"/>
                          <w:sz w:val="15"/>
                          <w:szCs w:val="15"/>
                        </w:rPr>
                        <w:t>99</w:t>
                      </w:r>
                      <w:r w:rsidRPr="00485C9D">
                        <w:rPr>
                          <w:rFonts w:ascii="Arial" w:hAnsi="Arial" w:cs="Arial"/>
                          <w:sz w:val="15"/>
                          <w:szCs w:val="15"/>
                        </w:rPr>
                        <w:t>5</w:t>
                      </w:r>
                      <w:r w:rsidR="00FC6CC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37 3</w:t>
                      </w:r>
                      <w:r w:rsidRPr="00485C9D">
                        <w:rPr>
                          <w:rFonts w:ascii="Arial" w:hAnsi="Arial" w:cs="Arial"/>
                          <w:sz w:val="15"/>
                          <w:szCs w:val="15"/>
                        </w:rPr>
                        <w:t>75</w:t>
                      </w:r>
                    </w:p>
                    <w:p w:rsidR="005F343A" w:rsidRPr="002F41F7" w:rsidRDefault="00CE506E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3 Turid Heier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</w:rPr>
                        <w:t>341</w:t>
                      </w:r>
                      <w:r w:rsidR="005F343A" w:rsidRPr="002F41F7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970 29</w:t>
                      </w:r>
                      <w:r w:rsidR="00FC6CC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799</w:t>
                      </w:r>
                    </w:p>
                    <w:p w:rsidR="00CE506E" w:rsidRDefault="00FC6CC8" w:rsidP="00CE506E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4 Kolbjørn Njøten</w:t>
                      </w:r>
                      <w:r w:rsidR="005F343A" w:rsidRPr="00940A03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451</w:t>
                      </w:r>
                      <w:r w:rsidR="005F343A" w:rsidRPr="00940A03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913 30 004</w:t>
                      </w:r>
                    </w:p>
                    <w:p w:rsidR="005F343A" w:rsidRPr="00940A03" w:rsidRDefault="00381F08" w:rsidP="00CE506E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5</w:t>
                      </w:r>
                      <w:r w:rsidR="00CE506E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Dag Bøgeberg                </w:t>
                      </w:r>
                      <w:r w:rsidR="00CE506E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 w:rsidR="00CE506E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 w:rsidR="009D09F3" w:rsidRPr="009D09F3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412 32 633</w:t>
                      </w:r>
                    </w:p>
                    <w:p w:rsidR="005F343A" w:rsidRPr="00967297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</w:pPr>
                      <w:proofErr w:type="gramStart"/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>v1</w:t>
                      </w:r>
                      <w:proofErr w:type="gramEnd"/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 xml:space="preserve"> Wenche </w:t>
                      </w:r>
                      <w:proofErr w:type="spellStart"/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>Lillevik</w:t>
                      </w:r>
                      <w:proofErr w:type="spellEnd"/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ab/>
                      </w:r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ab/>
                        <w:t>00 00 00 00</w:t>
                      </w:r>
                    </w:p>
                    <w:p w:rsidR="005F343A" w:rsidRPr="00967297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</w:pPr>
                      <w:proofErr w:type="gramStart"/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>v2</w:t>
                      </w:r>
                      <w:proofErr w:type="gramEnd"/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 xml:space="preserve"> Sonja Meek </w:t>
                      </w:r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ab/>
                        <w:t>246</w:t>
                      </w:r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ab/>
                        <w:t>916</w:t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>37</w:t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967297">
                        <w:rPr>
                          <w:rFonts w:ascii="Arial" w:hAnsi="Arial"/>
                          <w:sz w:val="15"/>
                          <w:szCs w:val="15"/>
                          <w:lang w:val="en-US"/>
                        </w:rPr>
                        <w:t>050</w:t>
                      </w:r>
                    </w:p>
                    <w:p w:rsidR="005F343A" w:rsidRPr="00940A03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v3 Tore </w:t>
                      </w:r>
                      <w:proofErr w:type="spellStart"/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>Krogsvold</w:t>
                      </w:r>
                      <w:proofErr w:type="spellEnd"/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282</w:t>
                      </w: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922 44</w:t>
                      </w:r>
                      <w:r w:rsidR="00FC6CC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>799</w:t>
                      </w:r>
                    </w:p>
                    <w:p w:rsidR="005F343A" w:rsidRPr="00940A03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v4 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</w:p>
                    <w:p w:rsidR="005F343A" w:rsidRPr="00940A03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v5 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Per Aarsvold</w:t>
                      </w: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       </w:t>
                      </w: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.</w:t>
                      </w:r>
                      <w:r w:rsidRPr="00940A03"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</w:r>
                    </w:p>
                    <w:p w:rsidR="005F343A" w:rsidRPr="0060605B" w:rsidRDefault="005F343A" w:rsidP="00B04FD2">
                      <w:pPr>
                        <w:tabs>
                          <w:tab w:val="right" w:leader="dot" w:pos="2098"/>
                          <w:tab w:val="right" w:leader="dot" w:pos="3289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Mona Ombustvedt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505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ab/>
                        <w:t>911 00335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06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611152" wp14:editId="61E25EB7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3314700" cy="685800"/>
                <wp:effectExtent l="0" t="0" r="0" b="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43A" w:rsidRPr="00856727" w:rsidRDefault="00F75717" w:rsidP="00B04F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 xml:space="preserve">Referat </w:t>
                            </w:r>
                            <w:r w:rsidR="00F26FAA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05.10</w:t>
                            </w:r>
                            <w:r w:rsidR="00381F08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36pt;margin-top:27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" o:allowincell="f" stroked="f">
                <v:textbox>
                  <w:txbxContent>
                    <w:p w:rsidR="005F343A" w:rsidRPr="00856727" w:rsidRDefault="00F75717" w:rsidP="00B04F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 xml:space="preserve">Referat </w:t>
                      </w:r>
                      <w:r w:rsidR="00F26FAA">
                        <w:rPr>
                          <w:rFonts w:ascii="Arial" w:hAnsi="Arial"/>
                          <w:b/>
                          <w:sz w:val="44"/>
                        </w:rPr>
                        <w:t>05.10</w:t>
                      </w:r>
                      <w:r w:rsidR="00381F08">
                        <w:rPr>
                          <w:rFonts w:ascii="Arial" w:hAnsi="Arial"/>
                          <w:b/>
                          <w:sz w:val="44"/>
                        </w:rPr>
                        <w:t>.2015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06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587829" wp14:editId="11068308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3657600" cy="800100"/>
                <wp:effectExtent l="0" t="0" r="4445" b="3810"/>
                <wp:wrapTight wrapText="bothSides">
                  <wp:wrapPolygon edited="0">
                    <wp:start x="-56" y="0"/>
                    <wp:lineTo x="-56" y="21343"/>
                    <wp:lineTo x="21600" y="21343"/>
                    <wp:lineTo x="21600" y="0"/>
                    <wp:lineTo x="-56" y="0"/>
                  </wp:wrapPolygon>
                </wp:wrapTight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43A" w:rsidRDefault="005F343A" w:rsidP="00B04FD2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0106493D" wp14:editId="69346699">
                                  <wp:extent cx="3444875" cy="648335"/>
                                  <wp:effectExtent l="0" t="0" r="3175" b="0"/>
                                  <wp:docPr id="6" name="Bilde 6" descr="SolSUlogoOL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SolSUlogoOL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87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43A" w:rsidRDefault="005F343A" w:rsidP="00B0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18pt;margin-top:-36pt;width:4in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" o:allowincell="f" stroked="f">
                <v:textbox>
                  <w:txbxContent>
                    <w:p w:rsidR="005F343A" w:rsidRDefault="005F343A" w:rsidP="00B04FD2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19"/>
                        </w:rPr>
                        <w:drawing>
                          <wp:inline distT="0" distB="0" distL="0" distR="0" wp14:anchorId="0106493D" wp14:editId="69346699">
                            <wp:extent cx="3444875" cy="648335"/>
                            <wp:effectExtent l="0" t="0" r="3175" b="0"/>
                            <wp:docPr id="6" name="Bilde 6" descr="SolSUlogoOL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SolSUlogoOL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487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43A" w:rsidRDefault="005F343A" w:rsidP="00B04FD2"/>
                  </w:txbxContent>
                </v:textbox>
                <w10:wrap type="tight"/>
              </v:shape>
            </w:pict>
          </mc:Fallback>
        </mc:AlternateContent>
      </w:r>
      <w:r w:rsidRPr="00CE506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DD7DFB" wp14:editId="6936E93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" cy="1485900"/>
                <wp:effectExtent l="5080" t="5715" r="13970" b="13335"/>
                <wp:wrapTight wrapText="bothSides">
                  <wp:wrapPolygon edited="0">
                    <wp:start x="-300" y="-138"/>
                    <wp:lineTo x="-300" y="21462"/>
                    <wp:lineTo x="21900" y="21462"/>
                    <wp:lineTo x="21900" y="-138"/>
                    <wp:lineTo x="-300" y="-138"/>
                  </wp:wrapPolygon>
                </wp:wrapTight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3A" w:rsidRPr="00B4179E" w:rsidRDefault="005F343A" w:rsidP="00B04F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4179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Nr</w:t>
                            </w:r>
                            <w:proofErr w:type="spellEnd"/>
                          </w:p>
                          <w:p w:rsidR="005F343A" w:rsidRPr="00B4179E" w:rsidRDefault="005F343A" w:rsidP="00D57631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26F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5F343A" w:rsidRPr="00B4179E" w:rsidRDefault="005F343A" w:rsidP="00B04F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B4179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381F0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/1</w:t>
                            </w:r>
                            <w:r w:rsidR="00CB1077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" o:spid="_x0000_s1029" type="#_x0000_t202" style="position:absolute;margin-left:-36pt;margin-top:-36pt;width:5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" o:allowincell="f">
                <v:textbox>
                  <w:txbxContent>
                    <w:p w:rsidR="005F343A" w:rsidRPr="00B4179E" w:rsidRDefault="005F343A" w:rsidP="00B04FD2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4179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Nr</w:t>
                      </w:r>
                      <w:proofErr w:type="spellEnd"/>
                    </w:p>
                    <w:p w:rsidR="005F343A" w:rsidRPr="00B4179E" w:rsidRDefault="005F343A" w:rsidP="00D57631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F26F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:rsidR="005F343A" w:rsidRPr="00B4179E" w:rsidRDefault="005F343A" w:rsidP="00B04FD2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B4179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201</w:t>
                      </w:r>
                      <w:r w:rsidR="00381F0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/1</w:t>
                      </w:r>
                      <w:r w:rsidR="00CB1077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E506E">
        <w:rPr>
          <w:rFonts w:ascii="Verdana" w:hAnsi="Verdana"/>
          <w:b/>
          <w:sz w:val="18"/>
          <w:szCs w:val="18"/>
          <w:lang w:eastAsia="ja-JP"/>
        </w:rPr>
        <w:t>Sak 0</w:t>
      </w:r>
      <w:r w:rsidRPr="00CE506E">
        <w:rPr>
          <w:rFonts w:ascii="Verdana" w:hAnsi="Verdana"/>
          <w:b/>
          <w:sz w:val="18"/>
          <w:szCs w:val="18"/>
          <w:lang w:eastAsia="ja-JP"/>
        </w:rPr>
        <w:tab/>
        <w:t>- Opprop</w:t>
      </w:r>
      <w:r w:rsidR="00877B63" w:rsidRPr="00CE506E">
        <w:rPr>
          <w:rFonts w:ascii="Verdana" w:hAnsi="Verdana"/>
          <w:b/>
          <w:sz w:val="18"/>
          <w:szCs w:val="18"/>
          <w:lang w:eastAsia="ja-JP"/>
        </w:rPr>
        <w:t>, godkjenning av møtedeltagere</w:t>
      </w:r>
      <w:r w:rsidRPr="00CE506E">
        <w:rPr>
          <w:rFonts w:ascii="Verdana" w:hAnsi="Verdana"/>
          <w:b/>
          <w:sz w:val="18"/>
          <w:szCs w:val="18"/>
          <w:lang w:eastAsia="ja-JP"/>
        </w:rPr>
        <w:t>.</w:t>
      </w:r>
    </w:p>
    <w:p w:rsidR="00FB4A83" w:rsidRPr="00CE506E" w:rsidRDefault="00FB4A83" w:rsidP="00B04FD2">
      <w:pPr>
        <w:pStyle w:val="Topptekst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  <w:lang w:eastAsia="ja-JP"/>
        </w:rPr>
      </w:pPr>
    </w:p>
    <w:p w:rsidR="00B04FD2" w:rsidRPr="00FB4A83" w:rsidRDefault="00B04FD2" w:rsidP="00FB4A83">
      <w:pPr>
        <w:rPr>
          <w:rFonts w:ascii="Verdana" w:hAnsi="Verdana"/>
          <w:b/>
          <w:sz w:val="18"/>
          <w:szCs w:val="18"/>
          <w:lang w:eastAsia="ja-JP"/>
        </w:rPr>
      </w:pPr>
      <w:r w:rsidRPr="00FB4A83">
        <w:rPr>
          <w:rFonts w:ascii="Verdana" w:hAnsi="Verdana"/>
          <w:b/>
          <w:sz w:val="18"/>
          <w:szCs w:val="18"/>
          <w:lang w:eastAsia="ja-JP"/>
        </w:rPr>
        <w:t xml:space="preserve">Tilstede: </w:t>
      </w:r>
    </w:p>
    <w:p w:rsidR="00656A77" w:rsidRPr="00FB4A83" w:rsidRDefault="00B04FD2" w:rsidP="00B04FD2">
      <w:pPr>
        <w:rPr>
          <w:rFonts w:ascii="Verdana" w:hAnsi="Verdana"/>
          <w:sz w:val="18"/>
          <w:szCs w:val="18"/>
          <w:lang w:eastAsia="ja-JP"/>
        </w:rPr>
      </w:pPr>
      <w:r w:rsidRPr="00FB4A83">
        <w:rPr>
          <w:rFonts w:ascii="Verdana" w:hAnsi="Verdana"/>
          <w:sz w:val="18"/>
          <w:szCs w:val="18"/>
          <w:lang w:eastAsia="ja-JP"/>
        </w:rPr>
        <w:t>Svein Sæterdal (</w:t>
      </w:r>
      <w:proofErr w:type="spellStart"/>
      <w:r w:rsidRPr="00FB4A83">
        <w:rPr>
          <w:rFonts w:ascii="Verdana" w:hAnsi="Verdana"/>
          <w:sz w:val="18"/>
          <w:szCs w:val="18"/>
          <w:lang w:eastAsia="ja-JP"/>
        </w:rPr>
        <w:t>SSæ</w:t>
      </w:r>
      <w:proofErr w:type="spellEnd"/>
      <w:r w:rsidRPr="00FB4A83">
        <w:rPr>
          <w:rFonts w:ascii="Verdana" w:hAnsi="Verdana"/>
          <w:sz w:val="18"/>
          <w:szCs w:val="18"/>
          <w:lang w:eastAsia="ja-JP"/>
        </w:rPr>
        <w:t xml:space="preserve">), avd 1 </w:t>
      </w:r>
    </w:p>
    <w:p w:rsidR="001F46B2" w:rsidRPr="00FB4A83" w:rsidRDefault="00B04FD2" w:rsidP="00B04FD2">
      <w:pPr>
        <w:rPr>
          <w:rFonts w:ascii="Verdana" w:hAnsi="Verdana"/>
          <w:sz w:val="18"/>
          <w:szCs w:val="18"/>
          <w:lang w:eastAsia="ja-JP"/>
        </w:rPr>
      </w:pPr>
      <w:r w:rsidRPr="00FB4A83">
        <w:rPr>
          <w:rFonts w:ascii="Verdana" w:hAnsi="Verdana"/>
          <w:sz w:val="18"/>
          <w:szCs w:val="18"/>
          <w:lang w:eastAsia="ja-JP"/>
        </w:rPr>
        <w:t>Liv Teetma (LT), avd. 2</w:t>
      </w:r>
    </w:p>
    <w:p w:rsidR="00FC6CC8" w:rsidRDefault="0078188E" w:rsidP="00B04FD2">
      <w:pPr>
        <w:rPr>
          <w:rFonts w:ascii="Verdana" w:hAnsi="Verdana"/>
          <w:sz w:val="18"/>
          <w:szCs w:val="18"/>
          <w:lang w:eastAsia="ja-JP"/>
        </w:rPr>
      </w:pPr>
      <w:r>
        <w:rPr>
          <w:rFonts w:ascii="Verdana" w:hAnsi="Verdana"/>
          <w:sz w:val="18"/>
          <w:szCs w:val="18"/>
          <w:lang w:eastAsia="ja-JP"/>
        </w:rPr>
        <w:t>Kolbjørn Njøten (KN), avd. 4</w:t>
      </w:r>
    </w:p>
    <w:p w:rsidR="0078188E" w:rsidRPr="006326A4" w:rsidRDefault="0078188E" w:rsidP="00B04FD2">
      <w:pPr>
        <w:rPr>
          <w:rFonts w:ascii="Verdana" w:hAnsi="Verdana"/>
          <w:sz w:val="18"/>
          <w:szCs w:val="18"/>
          <w:lang w:eastAsia="ja-JP"/>
        </w:rPr>
      </w:pPr>
      <w:r w:rsidRPr="006326A4">
        <w:rPr>
          <w:rFonts w:ascii="Verdana" w:hAnsi="Verdana"/>
          <w:sz w:val="18"/>
          <w:szCs w:val="18"/>
          <w:lang w:eastAsia="ja-JP"/>
        </w:rPr>
        <w:t>Dag Bøgeberg (DB), avd 5</w:t>
      </w:r>
    </w:p>
    <w:p w:rsidR="00FB4A83" w:rsidRPr="006326A4" w:rsidRDefault="00FB4A83" w:rsidP="00B04FD2">
      <w:pPr>
        <w:rPr>
          <w:rFonts w:ascii="Verdana" w:hAnsi="Verdana"/>
          <w:sz w:val="18"/>
          <w:szCs w:val="18"/>
          <w:lang w:eastAsia="ja-JP"/>
        </w:rPr>
      </w:pPr>
    </w:p>
    <w:p w:rsidR="00381F08" w:rsidRPr="006326A4" w:rsidRDefault="00D57631" w:rsidP="00FB4A83">
      <w:pPr>
        <w:rPr>
          <w:rFonts w:ascii="Verdana" w:hAnsi="Verdana"/>
          <w:b/>
          <w:sz w:val="18"/>
          <w:szCs w:val="18"/>
          <w:lang w:eastAsia="ja-JP"/>
        </w:rPr>
      </w:pPr>
      <w:r w:rsidRPr="006326A4">
        <w:rPr>
          <w:rFonts w:ascii="Verdana" w:hAnsi="Verdana"/>
          <w:b/>
          <w:sz w:val="18"/>
          <w:szCs w:val="18"/>
          <w:lang w:eastAsia="ja-JP"/>
        </w:rPr>
        <w:t>F</w:t>
      </w:r>
      <w:r w:rsidR="00B04FD2" w:rsidRPr="006326A4">
        <w:rPr>
          <w:rFonts w:ascii="Verdana" w:hAnsi="Verdana"/>
          <w:b/>
          <w:sz w:val="18"/>
          <w:szCs w:val="18"/>
          <w:lang w:eastAsia="ja-JP"/>
        </w:rPr>
        <w:t>raværende:</w:t>
      </w:r>
      <w:r w:rsidR="00F75717" w:rsidRPr="006326A4">
        <w:rPr>
          <w:rFonts w:ascii="Verdana" w:hAnsi="Verdana"/>
          <w:b/>
          <w:sz w:val="18"/>
          <w:szCs w:val="18"/>
          <w:lang w:eastAsia="ja-JP"/>
        </w:rPr>
        <w:t xml:space="preserve"> </w:t>
      </w:r>
    </w:p>
    <w:p w:rsidR="00FB4A83" w:rsidRDefault="00F26FAA" w:rsidP="00FB4A83">
      <w:pPr>
        <w:rPr>
          <w:rFonts w:ascii="Verdana" w:hAnsi="Verdana"/>
          <w:sz w:val="18"/>
          <w:szCs w:val="18"/>
          <w:lang w:eastAsia="ja-JP"/>
        </w:rPr>
      </w:pPr>
      <w:r>
        <w:rPr>
          <w:rFonts w:ascii="Verdana" w:hAnsi="Verdana"/>
          <w:sz w:val="18"/>
          <w:szCs w:val="18"/>
          <w:lang w:eastAsia="ja-JP"/>
        </w:rPr>
        <w:t>Turid Heier</w:t>
      </w:r>
      <w:r w:rsidR="00ED4CEC">
        <w:rPr>
          <w:rFonts w:ascii="Verdana" w:hAnsi="Verdana"/>
          <w:sz w:val="18"/>
          <w:szCs w:val="18"/>
          <w:lang w:eastAsia="ja-JP"/>
        </w:rPr>
        <w:t xml:space="preserve"> (TH), avd 3</w:t>
      </w:r>
    </w:p>
    <w:p w:rsidR="00F26FAA" w:rsidRPr="00F26FAA" w:rsidRDefault="00F26FAA" w:rsidP="00FB4A83">
      <w:pPr>
        <w:rPr>
          <w:rFonts w:ascii="Verdana" w:hAnsi="Verdana"/>
          <w:sz w:val="18"/>
          <w:szCs w:val="18"/>
          <w:lang w:eastAsia="ja-JP"/>
        </w:rPr>
      </w:pPr>
    </w:p>
    <w:p w:rsidR="00B04FD2" w:rsidRPr="00FB4A83" w:rsidRDefault="00B04FD2" w:rsidP="00FB4A83">
      <w:pPr>
        <w:rPr>
          <w:rFonts w:ascii="Verdana" w:hAnsi="Verdana"/>
          <w:b/>
          <w:sz w:val="18"/>
          <w:szCs w:val="18"/>
          <w:lang w:eastAsia="ja-JP"/>
        </w:rPr>
      </w:pPr>
      <w:r w:rsidRPr="00FB4A83">
        <w:rPr>
          <w:rFonts w:ascii="Verdana" w:hAnsi="Verdana"/>
          <w:b/>
          <w:sz w:val="18"/>
          <w:szCs w:val="18"/>
          <w:lang w:eastAsia="ja-JP"/>
        </w:rPr>
        <w:t>Sak</w:t>
      </w:r>
      <w:r w:rsidR="001F46B2" w:rsidRPr="00FB4A83">
        <w:rPr>
          <w:rFonts w:ascii="Verdana" w:hAnsi="Verdana"/>
          <w:b/>
          <w:sz w:val="18"/>
          <w:szCs w:val="18"/>
          <w:lang w:eastAsia="ja-JP"/>
        </w:rPr>
        <w:t xml:space="preserve"> 1: Referater</w:t>
      </w:r>
    </w:p>
    <w:p w:rsidR="0078188E" w:rsidRDefault="00B70F26" w:rsidP="00FB4A83">
      <w:pPr>
        <w:rPr>
          <w:rFonts w:ascii="Verdana" w:hAnsi="Verdana"/>
          <w:sz w:val="18"/>
          <w:szCs w:val="18"/>
          <w:lang w:eastAsia="ja-JP"/>
        </w:rPr>
      </w:pPr>
      <w:r w:rsidRPr="00FB4A83">
        <w:rPr>
          <w:rFonts w:ascii="Verdana" w:hAnsi="Verdana"/>
          <w:sz w:val="18"/>
          <w:szCs w:val="18"/>
          <w:lang w:eastAsia="ja-JP"/>
        </w:rPr>
        <w:t xml:space="preserve">Referat </w:t>
      </w:r>
      <w:proofErr w:type="spellStart"/>
      <w:r w:rsidRPr="00FB4A83">
        <w:rPr>
          <w:rFonts w:ascii="Verdana" w:hAnsi="Verdana"/>
          <w:sz w:val="18"/>
          <w:szCs w:val="18"/>
          <w:lang w:eastAsia="ja-JP"/>
        </w:rPr>
        <w:t>nr</w:t>
      </w:r>
      <w:proofErr w:type="spellEnd"/>
      <w:r w:rsidRPr="00FB4A83">
        <w:rPr>
          <w:rFonts w:ascii="Verdana" w:hAnsi="Verdana"/>
          <w:sz w:val="18"/>
          <w:szCs w:val="18"/>
          <w:lang w:eastAsia="ja-JP"/>
        </w:rPr>
        <w:t xml:space="preserve"> </w:t>
      </w:r>
      <w:r w:rsidR="00F26FAA">
        <w:rPr>
          <w:rFonts w:ascii="Verdana" w:hAnsi="Verdana"/>
          <w:sz w:val="18"/>
          <w:szCs w:val="18"/>
          <w:lang w:eastAsia="ja-JP"/>
        </w:rPr>
        <w:t>3</w:t>
      </w:r>
      <w:r w:rsidR="0078188E">
        <w:rPr>
          <w:rFonts w:ascii="Verdana" w:hAnsi="Verdana"/>
          <w:sz w:val="18"/>
          <w:szCs w:val="18"/>
          <w:lang w:eastAsia="ja-JP"/>
        </w:rPr>
        <w:t xml:space="preserve"> godkjent.</w:t>
      </w:r>
    </w:p>
    <w:p w:rsidR="00B04FD2" w:rsidRPr="00FB4A83" w:rsidRDefault="00B04FD2" w:rsidP="00FB4A83">
      <w:pPr>
        <w:rPr>
          <w:rFonts w:ascii="Verdana" w:hAnsi="Verdana"/>
          <w:sz w:val="18"/>
          <w:szCs w:val="18"/>
          <w:lang w:eastAsia="ja-JP"/>
        </w:rPr>
      </w:pPr>
    </w:p>
    <w:p w:rsidR="00E50451" w:rsidRPr="00FB4A83" w:rsidRDefault="00B04FD2" w:rsidP="00FB4A83">
      <w:pPr>
        <w:rPr>
          <w:rFonts w:ascii="Verdana" w:hAnsi="Verdana"/>
          <w:b/>
          <w:sz w:val="18"/>
          <w:szCs w:val="18"/>
          <w:lang w:eastAsia="ja-JP"/>
        </w:rPr>
      </w:pPr>
      <w:r w:rsidRPr="00FB4A83">
        <w:rPr>
          <w:rFonts w:ascii="Verdana" w:hAnsi="Verdana"/>
          <w:b/>
          <w:sz w:val="18"/>
          <w:szCs w:val="18"/>
          <w:lang w:eastAsia="ja-JP"/>
        </w:rPr>
        <w:t xml:space="preserve">Sak </w:t>
      </w:r>
      <w:r w:rsidR="00AF399E" w:rsidRPr="00FB4A83">
        <w:rPr>
          <w:rFonts w:ascii="Verdana" w:hAnsi="Verdana"/>
          <w:b/>
          <w:sz w:val="18"/>
          <w:szCs w:val="18"/>
          <w:lang w:eastAsia="ja-JP"/>
        </w:rPr>
        <w:t xml:space="preserve">2: </w:t>
      </w:r>
      <w:r w:rsidR="00F26FAA">
        <w:rPr>
          <w:rFonts w:ascii="Verdana" w:hAnsi="Verdana"/>
          <w:b/>
          <w:sz w:val="18"/>
          <w:szCs w:val="18"/>
          <w:lang w:eastAsia="ja-JP"/>
        </w:rPr>
        <w:t>Byggereglene</w:t>
      </w:r>
    </w:p>
    <w:p w:rsidR="00CE506E" w:rsidRDefault="0078188E" w:rsidP="00381F08">
      <w:pPr>
        <w:pStyle w:val="Listeavsnitt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Ordensregler:</w:t>
      </w:r>
    </w:p>
    <w:p w:rsidR="00CE506E" w:rsidRDefault="0078188E" w:rsidP="0078188E">
      <w:pPr>
        <w:pStyle w:val="Listeavsnitt"/>
      </w:pPr>
      <w:r>
        <w:t>Redigering av nye ordens</w:t>
      </w:r>
      <w:r w:rsidR="007C31D1">
        <w:t xml:space="preserve">regler etter årsmøtet er ferdig og vil bli sendt ut til avd sammen med byggeforskriftene. </w:t>
      </w:r>
    </w:p>
    <w:p w:rsidR="0078188E" w:rsidRPr="0078188E" w:rsidRDefault="0078188E" w:rsidP="0078188E">
      <w:pPr>
        <w:pStyle w:val="Listeavsnitt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78188E">
        <w:rPr>
          <w:rFonts w:ascii="Verdana" w:hAnsi="Verdana"/>
          <w:sz w:val="18"/>
          <w:szCs w:val="18"/>
        </w:rPr>
        <w:t>Byggeforskrifter:</w:t>
      </w:r>
    </w:p>
    <w:p w:rsidR="0078188E" w:rsidRDefault="00DB42D2" w:rsidP="009950C7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9950C7">
        <w:rPr>
          <w:rFonts w:ascii="Verdana" w:hAnsi="Verdana"/>
          <w:sz w:val="18"/>
          <w:szCs w:val="18"/>
        </w:rPr>
        <w:t xml:space="preserve">egning </w:t>
      </w:r>
      <w:r>
        <w:rPr>
          <w:rFonts w:ascii="Verdana" w:hAnsi="Verdana"/>
          <w:sz w:val="18"/>
          <w:szCs w:val="18"/>
        </w:rPr>
        <w:t xml:space="preserve">over </w:t>
      </w:r>
      <w:proofErr w:type="spellStart"/>
      <w:r>
        <w:rPr>
          <w:rFonts w:ascii="Verdana" w:hAnsi="Verdana"/>
          <w:sz w:val="18"/>
          <w:szCs w:val="18"/>
        </w:rPr>
        <w:t>uteskap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9950C7">
        <w:rPr>
          <w:rFonts w:ascii="Verdana" w:hAnsi="Verdana"/>
          <w:sz w:val="18"/>
          <w:szCs w:val="18"/>
        </w:rPr>
        <w:t>er mott</w:t>
      </w:r>
      <w:r w:rsidR="000608C7">
        <w:rPr>
          <w:rFonts w:ascii="Verdana" w:hAnsi="Verdana"/>
          <w:sz w:val="18"/>
          <w:szCs w:val="18"/>
        </w:rPr>
        <w:t xml:space="preserve">att, diskusjon om liggende eller stående panel på dørene, samt andre endringer på tegningen. </w:t>
      </w:r>
      <w:r w:rsidR="0078188E" w:rsidRPr="0078188E">
        <w:rPr>
          <w:rFonts w:ascii="Verdana" w:hAnsi="Verdana"/>
          <w:sz w:val="18"/>
          <w:szCs w:val="18"/>
        </w:rPr>
        <w:t xml:space="preserve"> </w:t>
      </w:r>
      <w:r w:rsidR="009950C7">
        <w:rPr>
          <w:rFonts w:ascii="Verdana" w:hAnsi="Verdana"/>
          <w:sz w:val="18"/>
          <w:szCs w:val="18"/>
        </w:rPr>
        <w:t xml:space="preserve"> Avstemming i SU, Avd 2, 4 og 5 er</w:t>
      </w:r>
      <w:r w:rsidR="000608C7">
        <w:rPr>
          <w:rFonts w:ascii="Verdana" w:hAnsi="Verdana"/>
          <w:sz w:val="18"/>
          <w:szCs w:val="18"/>
        </w:rPr>
        <w:t xml:space="preserve"> for stående panel, </w:t>
      </w:r>
      <w:r w:rsidR="009950C7">
        <w:rPr>
          <w:rFonts w:ascii="Verdana" w:hAnsi="Verdana"/>
          <w:sz w:val="18"/>
          <w:szCs w:val="18"/>
        </w:rPr>
        <w:t xml:space="preserve">Avd 1 var imot. </w:t>
      </w:r>
    </w:p>
    <w:p w:rsidR="009950C7" w:rsidRDefault="009950C7" w:rsidP="009950C7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KN kontakter Enerhaugen for </w:t>
      </w:r>
      <w:r w:rsidR="000608C7">
        <w:rPr>
          <w:rFonts w:ascii="Verdana" w:hAnsi="Verdana"/>
          <w:sz w:val="18"/>
          <w:szCs w:val="18"/>
        </w:rPr>
        <w:t xml:space="preserve">å få tegningen tydeligere og få rettet opp til stående panel på dørene. </w:t>
      </w:r>
    </w:p>
    <w:p w:rsidR="000608C7" w:rsidRDefault="000608C7" w:rsidP="009950C7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KN har foreslått tek</w:t>
      </w:r>
      <w:r w:rsidR="007C31D1">
        <w:rPr>
          <w:rFonts w:ascii="Verdana" w:hAnsi="Verdana"/>
          <w:sz w:val="18"/>
          <w:szCs w:val="18"/>
        </w:rPr>
        <w:t xml:space="preserve">st på </w:t>
      </w:r>
      <w:proofErr w:type="spellStart"/>
      <w:r w:rsidR="007C31D1">
        <w:rPr>
          <w:rFonts w:ascii="Verdana" w:hAnsi="Verdana"/>
          <w:sz w:val="18"/>
          <w:szCs w:val="18"/>
        </w:rPr>
        <w:t>uteskap</w:t>
      </w:r>
      <w:proofErr w:type="spellEnd"/>
      <w:r w:rsidR="007C31D1">
        <w:rPr>
          <w:rFonts w:ascii="Verdana" w:hAnsi="Verdana"/>
          <w:sz w:val="18"/>
          <w:szCs w:val="18"/>
        </w:rPr>
        <w:t xml:space="preserve"> som nå er innlemmet i byggeforskriftene. De nye byggeforskriftene sendes ut etter at tegningen til </w:t>
      </w:r>
      <w:proofErr w:type="spellStart"/>
      <w:r w:rsidR="007C31D1">
        <w:rPr>
          <w:rFonts w:ascii="Verdana" w:hAnsi="Verdana"/>
          <w:sz w:val="18"/>
          <w:szCs w:val="18"/>
        </w:rPr>
        <w:t>uteskap</w:t>
      </w:r>
      <w:proofErr w:type="spellEnd"/>
      <w:r w:rsidR="007C31D1">
        <w:rPr>
          <w:rFonts w:ascii="Verdana" w:hAnsi="Verdana"/>
          <w:sz w:val="18"/>
          <w:szCs w:val="18"/>
        </w:rPr>
        <w:t xml:space="preserve"> er godkjent av SU. </w:t>
      </w:r>
      <w:bookmarkStart w:id="0" w:name="_GoBack"/>
      <w:bookmarkEnd w:id="0"/>
    </w:p>
    <w:p w:rsidR="009950C7" w:rsidRPr="00CE506E" w:rsidRDefault="009950C7" w:rsidP="009950C7">
      <w:pPr>
        <w:ind w:left="708"/>
        <w:rPr>
          <w:rFonts w:ascii="Verdana" w:hAnsi="Verdana"/>
          <w:sz w:val="18"/>
          <w:szCs w:val="18"/>
        </w:rPr>
      </w:pPr>
    </w:p>
    <w:p w:rsidR="00CE506E" w:rsidRPr="00CE506E" w:rsidRDefault="00967297" w:rsidP="0096729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  <w:lang w:eastAsia="ja-JP"/>
        </w:rPr>
        <w:t xml:space="preserve">Sak 3: </w:t>
      </w:r>
      <w:r w:rsidR="00F26FAA">
        <w:rPr>
          <w:rFonts w:ascii="Verdana" w:hAnsi="Verdana" w:cs="Arial"/>
          <w:b/>
          <w:bCs/>
          <w:sz w:val="18"/>
          <w:szCs w:val="18"/>
          <w:lang w:eastAsia="ja-JP"/>
        </w:rPr>
        <w:t>Portnøkler</w:t>
      </w:r>
    </w:p>
    <w:p w:rsidR="00CE506E" w:rsidRDefault="000608C7" w:rsidP="00CE506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Regning på nøkler sendes avd. 1 for 10 nøkler, avd. 2 for 10 nøkle</w:t>
      </w:r>
      <w:r w:rsidR="007C31D1">
        <w:rPr>
          <w:rFonts w:ascii="Verdana" w:hAnsi="Verdana"/>
          <w:sz w:val="18"/>
          <w:szCs w:val="18"/>
        </w:rPr>
        <w:t xml:space="preserve">r, </w:t>
      </w:r>
      <w:r w:rsidR="00FB33C7">
        <w:rPr>
          <w:rFonts w:ascii="Verdana" w:hAnsi="Verdana"/>
          <w:sz w:val="18"/>
          <w:szCs w:val="18"/>
        </w:rPr>
        <w:t xml:space="preserve">avd. 3 for 5 nøkler, </w:t>
      </w:r>
      <w:r w:rsidR="007C31D1">
        <w:rPr>
          <w:rFonts w:ascii="Verdana" w:hAnsi="Verdana"/>
          <w:sz w:val="18"/>
          <w:szCs w:val="18"/>
        </w:rPr>
        <w:t xml:space="preserve">avd 4 for 11 nøkler og avd. 5 for 3 nøkler, pris kr 320 pr stk. </w:t>
      </w:r>
    </w:p>
    <w:p w:rsidR="007C31D1" w:rsidRDefault="00FB33C7" w:rsidP="00CE506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 går til innkjøp av 40</w:t>
      </w:r>
      <w:r w:rsidR="007C31D1">
        <w:rPr>
          <w:rFonts w:ascii="Verdana" w:hAnsi="Verdana"/>
          <w:sz w:val="18"/>
          <w:szCs w:val="18"/>
        </w:rPr>
        <w:t xml:space="preserve"> nøkler til. </w:t>
      </w:r>
    </w:p>
    <w:p w:rsidR="00FB33C7" w:rsidRDefault="00FB33C7" w:rsidP="00CE506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Nøkler til porten på avd 4 er bestilt, regningen kommer til SU og blir videresendt til avd 4. </w:t>
      </w:r>
    </w:p>
    <w:p w:rsidR="007C31D1" w:rsidRPr="00CE506E" w:rsidRDefault="007C31D1" w:rsidP="00CE506E">
      <w:pPr>
        <w:rPr>
          <w:rFonts w:ascii="Verdana" w:hAnsi="Verdana"/>
          <w:sz w:val="18"/>
          <w:szCs w:val="18"/>
        </w:rPr>
      </w:pPr>
    </w:p>
    <w:p w:rsidR="00F363DF" w:rsidRDefault="00967297" w:rsidP="00967297">
      <w:pPr>
        <w:rPr>
          <w:rFonts w:ascii="Verdana" w:hAnsi="Verdana" w:cs="Arial"/>
          <w:b/>
          <w:bCs/>
          <w:sz w:val="18"/>
          <w:szCs w:val="18"/>
          <w:lang w:eastAsia="ja-JP"/>
        </w:rPr>
      </w:pPr>
      <w:r>
        <w:rPr>
          <w:rFonts w:ascii="Verdana" w:hAnsi="Verdana" w:cs="Arial"/>
          <w:b/>
          <w:bCs/>
          <w:sz w:val="18"/>
          <w:szCs w:val="18"/>
          <w:lang w:eastAsia="ja-JP"/>
        </w:rPr>
        <w:t xml:space="preserve">Sak 4: </w:t>
      </w:r>
      <w:proofErr w:type="spellStart"/>
      <w:r w:rsidR="000B5995">
        <w:rPr>
          <w:rFonts w:ascii="Verdana" w:hAnsi="Verdana" w:cs="Arial"/>
          <w:b/>
          <w:bCs/>
          <w:sz w:val="18"/>
          <w:szCs w:val="18"/>
          <w:lang w:eastAsia="ja-JP"/>
        </w:rPr>
        <w:t>Trefelling</w:t>
      </w:r>
      <w:proofErr w:type="spellEnd"/>
      <w:r w:rsidR="000B5995">
        <w:rPr>
          <w:rFonts w:ascii="Verdana" w:hAnsi="Verdana" w:cs="Arial"/>
          <w:b/>
          <w:bCs/>
          <w:sz w:val="18"/>
          <w:szCs w:val="18"/>
          <w:lang w:eastAsia="ja-JP"/>
        </w:rPr>
        <w:t xml:space="preserve"> på Bjørka</w:t>
      </w:r>
    </w:p>
    <w:p w:rsidR="00CE506E" w:rsidRPr="00CE506E" w:rsidRDefault="00FB33C7" w:rsidP="0096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Ett bjørketre er felt på </w:t>
      </w:r>
      <w:proofErr w:type="spellStart"/>
      <w:r>
        <w:rPr>
          <w:rFonts w:ascii="Verdana" w:hAnsi="Verdana"/>
          <w:sz w:val="18"/>
          <w:szCs w:val="18"/>
        </w:rPr>
        <w:t>Bjørkaparsellen</w:t>
      </w:r>
      <w:proofErr w:type="spellEnd"/>
      <w:r>
        <w:rPr>
          <w:rFonts w:ascii="Verdana" w:hAnsi="Verdana"/>
          <w:sz w:val="18"/>
          <w:szCs w:val="18"/>
        </w:rPr>
        <w:t>, kommunen har godkjent fellingen</w:t>
      </w:r>
      <w:r w:rsidR="0078188E">
        <w:rPr>
          <w:rFonts w:ascii="Verdana" w:hAnsi="Verdana"/>
          <w:sz w:val="18"/>
          <w:szCs w:val="18"/>
        </w:rPr>
        <w:t>.</w:t>
      </w:r>
    </w:p>
    <w:p w:rsidR="00CE506E" w:rsidRPr="00CE506E" w:rsidRDefault="00CE506E" w:rsidP="00967297">
      <w:pPr>
        <w:rPr>
          <w:rFonts w:ascii="Verdana" w:hAnsi="Verdana"/>
          <w:sz w:val="18"/>
          <w:szCs w:val="18"/>
        </w:rPr>
      </w:pPr>
    </w:p>
    <w:p w:rsidR="00CE506E" w:rsidRDefault="00967297" w:rsidP="00967297">
      <w:pPr>
        <w:rPr>
          <w:rFonts w:ascii="Verdana" w:hAnsi="Verdana" w:cs="Arial"/>
          <w:b/>
          <w:bCs/>
          <w:sz w:val="18"/>
          <w:szCs w:val="18"/>
          <w:lang w:eastAsia="ja-JP"/>
        </w:rPr>
      </w:pPr>
      <w:r>
        <w:rPr>
          <w:rFonts w:ascii="Verdana" w:hAnsi="Verdana" w:cs="Arial"/>
          <w:b/>
          <w:bCs/>
          <w:sz w:val="18"/>
          <w:szCs w:val="18"/>
          <w:lang w:eastAsia="ja-JP"/>
        </w:rPr>
        <w:t xml:space="preserve">Sak </w:t>
      </w:r>
      <w:r w:rsidR="00F363DF">
        <w:rPr>
          <w:rFonts w:ascii="Verdana" w:hAnsi="Verdana" w:cs="Arial"/>
          <w:b/>
          <w:bCs/>
          <w:sz w:val="18"/>
          <w:szCs w:val="18"/>
          <w:lang w:eastAsia="ja-JP"/>
        </w:rPr>
        <w:t xml:space="preserve">5: </w:t>
      </w:r>
      <w:r w:rsidR="000B5995">
        <w:rPr>
          <w:rFonts w:ascii="Verdana" w:hAnsi="Verdana" w:cs="Arial"/>
          <w:b/>
          <w:bCs/>
          <w:sz w:val="18"/>
          <w:szCs w:val="18"/>
          <w:lang w:eastAsia="ja-JP"/>
        </w:rPr>
        <w:t>Økonomien</w:t>
      </w:r>
      <w:r w:rsidR="00ED4CEC">
        <w:rPr>
          <w:rFonts w:ascii="Verdana" w:hAnsi="Verdana" w:cs="Arial"/>
          <w:b/>
          <w:bCs/>
          <w:sz w:val="18"/>
          <w:szCs w:val="18"/>
          <w:lang w:eastAsia="ja-JP"/>
        </w:rPr>
        <w:t>/</w:t>
      </w:r>
      <w:proofErr w:type="spellStart"/>
      <w:r w:rsidR="00ED4CEC">
        <w:rPr>
          <w:rFonts w:ascii="Verdana" w:hAnsi="Verdana" w:cs="Arial"/>
          <w:b/>
          <w:bCs/>
          <w:sz w:val="18"/>
          <w:szCs w:val="18"/>
          <w:lang w:eastAsia="ja-JP"/>
        </w:rPr>
        <w:t>strømtall</w:t>
      </w:r>
      <w:proofErr w:type="spellEnd"/>
    </w:p>
    <w:p w:rsidR="00E41866" w:rsidRDefault="00FB33C7" w:rsidP="00967297">
      <w:pPr>
        <w:rPr>
          <w:rFonts w:ascii="Verdana" w:hAnsi="Verdana" w:cs="Arial"/>
          <w:bCs/>
          <w:sz w:val="18"/>
          <w:szCs w:val="18"/>
          <w:lang w:eastAsia="ja-JP"/>
        </w:rPr>
      </w:pPr>
      <w:r>
        <w:rPr>
          <w:rFonts w:ascii="Verdana" w:hAnsi="Verdana" w:cs="Arial"/>
          <w:bCs/>
          <w:sz w:val="18"/>
          <w:szCs w:val="18"/>
          <w:lang w:eastAsia="ja-JP"/>
        </w:rPr>
        <w:t xml:space="preserve">A konto 3 Q sendes ut denne uken. Likviditeten til SU er som budsjettert så lenge alle betaler inn ved forfall. </w:t>
      </w:r>
    </w:p>
    <w:p w:rsidR="00ED4CEC" w:rsidRDefault="00ED4CEC" w:rsidP="00967297">
      <w:pPr>
        <w:rPr>
          <w:rFonts w:ascii="Verdana" w:hAnsi="Verdana" w:cs="Arial"/>
          <w:bCs/>
          <w:sz w:val="18"/>
          <w:szCs w:val="18"/>
          <w:lang w:eastAsia="ja-JP"/>
        </w:rPr>
      </w:pPr>
    </w:p>
    <w:p w:rsidR="00ED4CEC" w:rsidRDefault="00ED4CEC" w:rsidP="00967297">
      <w:pPr>
        <w:rPr>
          <w:rFonts w:ascii="Verdana" w:hAnsi="Verdana" w:cs="Arial"/>
          <w:bCs/>
          <w:sz w:val="18"/>
          <w:szCs w:val="18"/>
          <w:lang w:eastAsia="ja-JP"/>
        </w:rPr>
      </w:pPr>
    </w:p>
    <w:p w:rsidR="00ED4CEC" w:rsidRDefault="00ED4CEC" w:rsidP="00967297">
      <w:pPr>
        <w:rPr>
          <w:rFonts w:ascii="Verdana" w:hAnsi="Verdana" w:cs="Arial"/>
          <w:bCs/>
          <w:sz w:val="18"/>
          <w:szCs w:val="18"/>
          <w:lang w:eastAsia="ja-JP"/>
        </w:rPr>
      </w:pPr>
    </w:p>
    <w:p w:rsidR="00ED4CEC" w:rsidRDefault="00ED4CEC" w:rsidP="00967297">
      <w:pPr>
        <w:rPr>
          <w:rFonts w:ascii="Verdana" w:hAnsi="Verdana" w:cs="Arial"/>
          <w:bCs/>
          <w:sz w:val="18"/>
          <w:szCs w:val="18"/>
          <w:lang w:eastAsia="ja-JP"/>
        </w:rPr>
      </w:pPr>
    </w:p>
    <w:p w:rsidR="002C1348" w:rsidRDefault="002C1348" w:rsidP="00967297">
      <w:pPr>
        <w:rPr>
          <w:rFonts w:ascii="Verdana" w:hAnsi="Verdana" w:cs="Arial"/>
          <w:bCs/>
          <w:sz w:val="18"/>
          <w:szCs w:val="18"/>
          <w:lang w:eastAsia="ja-JP"/>
        </w:rPr>
      </w:pPr>
    </w:p>
    <w:p w:rsidR="002C1348" w:rsidRDefault="002C1348" w:rsidP="00967297">
      <w:pPr>
        <w:rPr>
          <w:rFonts w:ascii="Verdana" w:hAnsi="Verdana" w:cs="Arial"/>
          <w:bCs/>
          <w:sz w:val="18"/>
          <w:szCs w:val="18"/>
          <w:lang w:eastAsia="ja-JP"/>
        </w:rPr>
      </w:pPr>
    </w:p>
    <w:p w:rsidR="00ED4CEC" w:rsidRDefault="00ED4CEC" w:rsidP="00967297">
      <w:pPr>
        <w:rPr>
          <w:rFonts w:ascii="Verdana" w:hAnsi="Verdana" w:cs="Arial"/>
          <w:bCs/>
          <w:sz w:val="18"/>
          <w:szCs w:val="18"/>
          <w:lang w:eastAsia="ja-JP"/>
        </w:rPr>
      </w:pPr>
      <w:r>
        <w:rPr>
          <w:rFonts w:ascii="Verdana" w:hAnsi="Verdana" w:cs="Arial"/>
          <w:bCs/>
          <w:sz w:val="18"/>
          <w:szCs w:val="18"/>
          <w:lang w:eastAsia="ja-JP"/>
        </w:rPr>
        <w:t xml:space="preserve">De avdelinger som ikke har sendt inn oversikt over strømforbruk sender det inn så fort som mulig. </w:t>
      </w:r>
    </w:p>
    <w:p w:rsidR="006338EC" w:rsidRDefault="006338EC" w:rsidP="00967297">
      <w:pPr>
        <w:rPr>
          <w:rFonts w:ascii="Verdana" w:hAnsi="Verdana"/>
          <w:sz w:val="18"/>
          <w:szCs w:val="18"/>
        </w:rPr>
      </w:pPr>
    </w:p>
    <w:p w:rsidR="00F75717" w:rsidRDefault="00CB1077" w:rsidP="00CE506E">
      <w:pPr>
        <w:rPr>
          <w:rFonts w:ascii="Verdana" w:hAnsi="Verdana" w:cs="Arial"/>
          <w:b/>
          <w:bCs/>
          <w:sz w:val="18"/>
          <w:szCs w:val="18"/>
          <w:lang w:eastAsia="ja-JP"/>
        </w:rPr>
      </w:pPr>
      <w:r>
        <w:rPr>
          <w:rFonts w:ascii="Verdana" w:hAnsi="Verdana" w:cs="Arial"/>
          <w:b/>
          <w:bCs/>
          <w:sz w:val="18"/>
          <w:szCs w:val="18"/>
          <w:lang w:eastAsia="ja-JP"/>
        </w:rPr>
        <w:t xml:space="preserve">Sak </w:t>
      </w:r>
      <w:r w:rsidR="00E41866">
        <w:rPr>
          <w:rFonts w:ascii="Verdana" w:hAnsi="Verdana" w:cs="Arial"/>
          <w:b/>
          <w:bCs/>
          <w:sz w:val="18"/>
          <w:szCs w:val="18"/>
          <w:lang w:eastAsia="ja-JP"/>
        </w:rPr>
        <w:t>6</w:t>
      </w:r>
      <w:r w:rsidR="00CE506E">
        <w:rPr>
          <w:rFonts w:ascii="Verdana" w:hAnsi="Verdana" w:cs="Arial"/>
          <w:b/>
          <w:bCs/>
          <w:sz w:val="18"/>
          <w:szCs w:val="18"/>
          <w:lang w:eastAsia="ja-JP"/>
        </w:rPr>
        <w:t>:</w:t>
      </w:r>
      <w:r w:rsidR="00CE506E" w:rsidRPr="00CE506E">
        <w:rPr>
          <w:rFonts w:ascii="Verdana" w:hAnsi="Verdana" w:cs="Arial"/>
          <w:b/>
          <w:bCs/>
          <w:sz w:val="18"/>
          <w:szCs w:val="18"/>
          <w:lang w:eastAsia="ja-JP"/>
        </w:rPr>
        <w:t xml:space="preserve"> </w:t>
      </w:r>
      <w:r w:rsidR="000B5995">
        <w:rPr>
          <w:rFonts w:ascii="Verdana" w:hAnsi="Verdana" w:cs="Arial"/>
          <w:b/>
          <w:bCs/>
          <w:sz w:val="18"/>
          <w:szCs w:val="18"/>
          <w:lang w:eastAsia="ja-JP"/>
        </w:rPr>
        <w:t>Eventuelt</w:t>
      </w:r>
    </w:p>
    <w:p w:rsidR="00E41866" w:rsidRPr="008D2EFC" w:rsidRDefault="006326A4" w:rsidP="00CE506E">
      <w:pPr>
        <w:rPr>
          <w:rFonts w:ascii="Verdana" w:hAnsi="Verdana" w:cs="Arial"/>
          <w:bCs/>
          <w:sz w:val="18"/>
          <w:szCs w:val="18"/>
          <w:lang w:eastAsia="ja-JP"/>
        </w:rPr>
      </w:pPr>
      <w:r>
        <w:rPr>
          <w:rFonts w:ascii="Verdana" w:hAnsi="Verdana" w:cs="Arial"/>
          <w:bCs/>
          <w:sz w:val="18"/>
          <w:szCs w:val="18"/>
          <w:lang w:eastAsia="ja-JP"/>
        </w:rPr>
        <w:t>Avd 4 KN, i forbindelse med graving på avd 4 ble en vannlekkasje oppdaget, vannledningen er nå stengt, eventuell søk blir igangsatt til våren når vannet skal skrues på igjen.</w:t>
      </w:r>
    </w:p>
    <w:p w:rsidR="00E41866" w:rsidRDefault="00E41866" w:rsidP="00CE506E">
      <w:pPr>
        <w:rPr>
          <w:rFonts w:ascii="Verdana" w:hAnsi="Verdana" w:cs="Arial"/>
          <w:b/>
          <w:bCs/>
          <w:sz w:val="18"/>
          <w:szCs w:val="18"/>
          <w:lang w:eastAsia="ja-JP"/>
        </w:rPr>
      </w:pPr>
    </w:p>
    <w:p w:rsidR="00967297" w:rsidRPr="00ED4CEC" w:rsidRDefault="00967297" w:rsidP="00967297">
      <w:pPr>
        <w:rPr>
          <w:rFonts w:ascii="Verdana" w:hAnsi="Verdana" w:cs="Arial"/>
          <w:b/>
          <w:bCs/>
          <w:sz w:val="18"/>
          <w:szCs w:val="18"/>
          <w:lang w:eastAsia="ja-JP"/>
        </w:rPr>
      </w:pPr>
      <w:r w:rsidRPr="00967297">
        <w:rPr>
          <w:rFonts w:ascii="Verdana" w:hAnsi="Verdana"/>
          <w:b/>
          <w:sz w:val="18"/>
          <w:szCs w:val="18"/>
        </w:rPr>
        <w:t>Møter:</w:t>
      </w:r>
    </w:p>
    <w:p w:rsidR="00CB1077" w:rsidRPr="00967297" w:rsidRDefault="00F26FAA" w:rsidP="0096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30.11</w:t>
      </w:r>
      <w:r w:rsidR="0007105F">
        <w:rPr>
          <w:rFonts w:ascii="Verdana" w:hAnsi="Verdana"/>
          <w:sz w:val="18"/>
          <w:szCs w:val="18"/>
        </w:rPr>
        <w:t>.2015</w:t>
      </w:r>
      <w:r>
        <w:rPr>
          <w:rFonts w:ascii="Verdana" w:hAnsi="Verdana"/>
          <w:sz w:val="18"/>
          <w:szCs w:val="18"/>
        </w:rPr>
        <w:t xml:space="preserve"> kl. 18.00 </w:t>
      </w:r>
    </w:p>
    <w:p w:rsidR="00CE506E" w:rsidRPr="00967297" w:rsidRDefault="00CE506E" w:rsidP="00CE506E">
      <w:pPr>
        <w:rPr>
          <w:rFonts w:ascii="Verdana" w:hAnsi="Verdana"/>
          <w:sz w:val="18"/>
          <w:szCs w:val="18"/>
          <w:lang w:eastAsia="ja-JP"/>
        </w:rPr>
      </w:pPr>
    </w:p>
    <w:p w:rsidR="00CE506E" w:rsidRPr="00967297" w:rsidRDefault="00CE506E" w:rsidP="00CE506E">
      <w:pPr>
        <w:rPr>
          <w:rFonts w:ascii="Verdana" w:hAnsi="Verdana"/>
          <w:b/>
          <w:sz w:val="18"/>
          <w:szCs w:val="18"/>
          <w:lang w:eastAsia="ja-JP"/>
        </w:rPr>
      </w:pPr>
    </w:p>
    <w:p w:rsidR="00CE506E" w:rsidRPr="00967297" w:rsidRDefault="009D09F3">
      <w:pPr>
        <w:pStyle w:val="Brdtekst-frsteinnrykk2"/>
        <w:ind w:left="0" w:firstLine="0"/>
        <w:rPr>
          <w:rFonts w:ascii="Verdana" w:hAnsi="Verdana"/>
          <w:sz w:val="18"/>
          <w:szCs w:val="18"/>
        </w:rPr>
      </w:pPr>
      <w:r w:rsidRPr="00967297">
        <w:rPr>
          <w:rFonts w:ascii="Verdana" w:hAnsi="Verdana"/>
          <w:sz w:val="18"/>
          <w:szCs w:val="18"/>
        </w:rPr>
        <w:t xml:space="preserve">Referent: </w:t>
      </w:r>
      <w:r w:rsidR="002C1348">
        <w:rPr>
          <w:rFonts w:ascii="Verdana" w:hAnsi="Verdana"/>
          <w:sz w:val="18"/>
          <w:szCs w:val="18"/>
        </w:rPr>
        <w:t>Mona Ombustvedt</w:t>
      </w:r>
    </w:p>
    <w:sectPr w:rsidR="00CE506E" w:rsidRPr="00967297" w:rsidSect="00B04FD2">
      <w:headerReference w:type="default" r:id="rId13"/>
      <w:pgSz w:w="11906" w:h="16838"/>
      <w:pgMar w:top="1134" w:right="680" w:bottom="851" w:left="1418" w:header="708" w:footer="708" w:gutter="0"/>
      <w:cols w:num="2" w:space="708" w:equalWidth="0">
        <w:col w:w="4544" w:space="720"/>
        <w:col w:w="45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A5" w:rsidRDefault="00FE2CA5">
      <w:r>
        <w:separator/>
      </w:r>
    </w:p>
  </w:endnote>
  <w:endnote w:type="continuationSeparator" w:id="0">
    <w:p w:rsidR="00FE2CA5" w:rsidRDefault="00F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A5" w:rsidRDefault="00FE2CA5">
      <w:r>
        <w:separator/>
      </w:r>
    </w:p>
  </w:footnote>
  <w:footnote w:type="continuationSeparator" w:id="0">
    <w:p w:rsidR="00FE2CA5" w:rsidRDefault="00FE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C669557642745A187FA5AF05F15B38D"/>
      </w:placeholder>
      <w:temporary/>
      <w:showingPlcHdr/>
    </w:sdtPr>
    <w:sdtEndPr/>
    <w:sdtContent>
      <w:p w:rsidR="005F343A" w:rsidRDefault="005F343A">
        <w:pPr>
          <w:pStyle w:val="Topptekst"/>
        </w:pPr>
        <w:r>
          <w:t>[Type text]</w:t>
        </w:r>
      </w:p>
    </w:sdtContent>
  </w:sdt>
  <w:p w:rsidR="005F343A" w:rsidRDefault="005F343A">
    <w:pPr>
      <w:pStyle w:val="Topptekst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E40"/>
    <w:multiLevelType w:val="hybridMultilevel"/>
    <w:tmpl w:val="1DE43DF4"/>
    <w:lvl w:ilvl="0" w:tplc="C96810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92389"/>
    <w:multiLevelType w:val="hybridMultilevel"/>
    <w:tmpl w:val="AA9834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D6A"/>
    <w:multiLevelType w:val="hybridMultilevel"/>
    <w:tmpl w:val="F0687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EA0"/>
    <w:multiLevelType w:val="hybridMultilevel"/>
    <w:tmpl w:val="5088E7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433F"/>
    <w:multiLevelType w:val="hybridMultilevel"/>
    <w:tmpl w:val="753C09AA"/>
    <w:lvl w:ilvl="0" w:tplc="158261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7BB1"/>
    <w:multiLevelType w:val="hybridMultilevel"/>
    <w:tmpl w:val="37F2B160"/>
    <w:lvl w:ilvl="0" w:tplc="C60EBA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7A5803"/>
    <w:multiLevelType w:val="hybridMultilevel"/>
    <w:tmpl w:val="BC5ED6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54A6"/>
    <w:multiLevelType w:val="hybridMultilevel"/>
    <w:tmpl w:val="AB6822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31D27"/>
    <w:multiLevelType w:val="hybridMultilevel"/>
    <w:tmpl w:val="5718BAA2"/>
    <w:lvl w:ilvl="0" w:tplc="5BF2BD9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5271"/>
    <w:multiLevelType w:val="hybridMultilevel"/>
    <w:tmpl w:val="2CA056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201CD"/>
    <w:multiLevelType w:val="hybridMultilevel"/>
    <w:tmpl w:val="A37AED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F4B58"/>
    <w:multiLevelType w:val="hybridMultilevel"/>
    <w:tmpl w:val="BC5ED6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52AF9"/>
    <w:multiLevelType w:val="hybridMultilevel"/>
    <w:tmpl w:val="3C38B7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B5A99"/>
    <w:multiLevelType w:val="hybridMultilevel"/>
    <w:tmpl w:val="4672FE76"/>
    <w:lvl w:ilvl="0" w:tplc="DBEA4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96EE6"/>
    <w:multiLevelType w:val="hybridMultilevel"/>
    <w:tmpl w:val="4DC60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2"/>
    <w:rsid w:val="0002003E"/>
    <w:rsid w:val="00036B65"/>
    <w:rsid w:val="000608C7"/>
    <w:rsid w:val="0007105F"/>
    <w:rsid w:val="00084C3B"/>
    <w:rsid w:val="00092E0C"/>
    <w:rsid w:val="000B5995"/>
    <w:rsid w:val="000E7279"/>
    <w:rsid w:val="001000D1"/>
    <w:rsid w:val="0010466E"/>
    <w:rsid w:val="0010733B"/>
    <w:rsid w:val="00116913"/>
    <w:rsid w:val="001173F2"/>
    <w:rsid w:val="00136616"/>
    <w:rsid w:val="00145AA0"/>
    <w:rsid w:val="001B09E0"/>
    <w:rsid w:val="001C4934"/>
    <w:rsid w:val="001D2D99"/>
    <w:rsid w:val="001F46B2"/>
    <w:rsid w:val="00202E71"/>
    <w:rsid w:val="00206DF5"/>
    <w:rsid w:val="0021193E"/>
    <w:rsid w:val="00234640"/>
    <w:rsid w:val="0024087B"/>
    <w:rsid w:val="0024443B"/>
    <w:rsid w:val="002509A0"/>
    <w:rsid w:val="00281447"/>
    <w:rsid w:val="00295BDF"/>
    <w:rsid w:val="002A69DE"/>
    <w:rsid w:val="002C1348"/>
    <w:rsid w:val="002C1EAA"/>
    <w:rsid w:val="002F41F7"/>
    <w:rsid w:val="00310AA9"/>
    <w:rsid w:val="00327151"/>
    <w:rsid w:val="00354A52"/>
    <w:rsid w:val="00361F08"/>
    <w:rsid w:val="003642B1"/>
    <w:rsid w:val="00381F08"/>
    <w:rsid w:val="003D226A"/>
    <w:rsid w:val="003D45C6"/>
    <w:rsid w:val="003F1560"/>
    <w:rsid w:val="00447B14"/>
    <w:rsid w:val="00472F63"/>
    <w:rsid w:val="004C2798"/>
    <w:rsid w:val="004F6CCF"/>
    <w:rsid w:val="00502A9A"/>
    <w:rsid w:val="005138A1"/>
    <w:rsid w:val="00527F9F"/>
    <w:rsid w:val="00571E10"/>
    <w:rsid w:val="005B2D64"/>
    <w:rsid w:val="005E0A06"/>
    <w:rsid w:val="005E59F6"/>
    <w:rsid w:val="005F343A"/>
    <w:rsid w:val="005F7FA2"/>
    <w:rsid w:val="00605793"/>
    <w:rsid w:val="006326A4"/>
    <w:rsid w:val="006338EC"/>
    <w:rsid w:val="006518C0"/>
    <w:rsid w:val="00656A77"/>
    <w:rsid w:val="006914F0"/>
    <w:rsid w:val="006B0CEA"/>
    <w:rsid w:val="006D5807"/>
    <w:rsid w:val="006E6F16"/>
    <w:rsid w:val="007005CA"/>
    <w:rsid w:val="0075622D"/>
    <w:rsid w:val="0078188E"/>
    <w:rsid w:val="0079626B"/>
    <w:rsid w:val="0079721A"/>
    <w:rsid w:val="007C31D1"/>
    <w:rsid w:val="007C4E47"/>
    <w:rsid w:val="007C5FEB"/>
    <w:rsid w:val="007E4D85"/>
    <w:rsid w:val="007F55EF"/>
    <w:rsid w:val="008468CE"/>
    <w:rsid w:val="008553D5"/>
    <w:rsid w:val="00877B63"/>
    <w:rsid w:val="00882593"/>
    <w:rsid w:val="0088790C"/>
    <w:rsid w:val="008D2EFC"/>
    <w:rsid w:val="008D52CE"/>
    <w:rsid w:val="008E3A72"/>
    <w:rsid w:val="0092490C"/>
    <w:rsid w:val="009369EF"/>
    <w:rsid w:val="00940A03"/>
    <w:rsid w:val="009426E7"/>
    <w:rsid w:val="00944FD2"/>
    <w:rsid w:val="00967297"/>
    <w:rsid w:val="00977C4C"/>
    <w:rsid w:val="009950C7"/>
    <w:rsid w:val="009A6F6C"/>
    <w:rsid w:val="009B4FEB"/>
    <w:rsid w:val="009C59CC"/>
    <w:rsid w:val="009D09F3"/>
    <w:rsid w:val="009E6307"/>
    <w:rsid w:val="00A14324"/>
    <w:rsid w:val="00A24296"/>
    <w:rsid w:val="00A404EA"/>
    <w:rsid w:val="00A5569D"/>
    <w:rsid w:val="00A80BD0"/>
    <w:rsid w:val="00A86E35"/>
    <w:rsid w:val="00A93DD0"/>
    <w:rsid w:val="00A97866"/>
    <w:rsid w:val="00AD1BDE"/>
    <w:rsid w:val="00AD4A94"/>
    <w:rsid w:val="00AF399E"/>
    <w:rsid w:val="00B04FD2"/>
    <w:rsid w:val="00B111A5"/>
    <w:rsid w:val="00B364B5"/>
    <w:rsid w:val="00B51966"/>
    <w:rsid w:val="00B70F26"/>
    <w:rsid w:val="00B82BB6"/>
    <w:rsid w:val="00B86577"/>
    <w:rsid w:val="00BA4089"/>
    <w:rsid w:val="00BA5A98"/>
    <w:rsid w:val="00BB0A1C"/>
    <w:rsid w:val="00BC234E"/>
    <w:rsid w:val="00C44497"/>
    <w:rsid w:val="00C47346"/>
    <w:rsid w:val="00C95466"/>
    <w:rsid w:val="00CB1077"/>
    <w:rsid w:val="00CC6F27"/>
    <w:rsid w:val="00CD4149"/>
    <w:rsid w:val="00CE506E"/>
    <w:rsid w:val="00D057CF"/>
    <w:rsid w:val="00D21D97"/>
    <w:rsid w:val="00D2287F"/>
    <w:rsid w:val="00D57631"/>
    <w:rsid w:val="00D602B8"/>
    <w:rsid w:val="00D96C1F"/>
    <w:rsid w:val="00DB42D2"/>
    <w:rsid w:val="00DC60C0"/>
    <w:rsid w:val="00DE63E4"/>
    <w:rsid w:val="00E17308"/>
    <w:rsid w:val="00E41866"/>
    <w:rsid w:val="00E50451"/>
    <w:rsid w:val="00E5795C"/>
    <w:rsid w:val="00E808DB"/>
    <w:rsid w:val="00E86BE4"/>
    <w:rsid w:val="00EA35C1"/>
    <w:rsid w:val="00ED4CEC"/>
    <w:rsid w:val="00EF145B"/>
    <w:rsid w:val="00F1328B"/>
    <w:rsid w:val="00F14F1B"/>
    <w:rsid w:val="00F23177"/>
    <w:rsid w:val="00F25089"/>
    <w:rsid w:val="00F25ABA"/>
    <w:rsid w:val="00F26FAA"/>
    <w:rsid w:val="00F363DF"/>
    <w:rsid w:val="00F47F6C"/>
    <w:rsid w:val="00F55904"/>
    <w:rsid w:val="00F730E7"/>
    <w:rsid w:val="00F75717"/>
    <w:rsid w:val="00FB33C7"/>
    <w:rsid w:val="00FB4A83"/>
    <w:rsid w:val="00FC6CC8"/>
    <w:rsid w:val="00FE2CA5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04FD2"/>
    <w:pPr>
      <w:keepNext/>
      <w:spacing w:after="40"/>
      <w:ind w:left="360"/>
      <w:outlineLvl w:val="1"/>
    </w:pPr>
    <w:rPr>
      <w:b/>
      <w:bCs/>
      <w:lang w:eastAsia="ja-JP"/>
    </w:rPr>
  </w:style>
  <w:style w:type="paragraph" w:styleId="Overskrift3">
    <w:name w:val="heading 3"/>
    <w:basedOn w:val="Normal"/>
    <w:next w:val="Normal"/>
    <w:link w:val="Overskrift3Tegn"/>
    <w:qFormat/>
    <w:rsid w:val="00B04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4FD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04FD2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Overskrift3Tegn">
    <w:name w:val="Overskrift 3 Tegn"/>
    <w:basedOn w:val="Standardskriftforavsnitt"/>
    <w:link w:val="Overskrift3"/>
    <w:rsid w:val="00B04FD2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rsid w:val="00B04F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4FD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B04FD2"/>
  </w:style>
  <w:style w:type="paragraph" w:styleId="Brdtekst">
    <w:name w:val="Body Text"/>
    <w:basedOn w:val="Normal"/>
    <w:link w:val="BrdtekstTegn"/>
    <w:rsid w:val="00B04FD2"/>
    <w:rPr>
      <w:rFonts w:ascii="Verdana" w:hAnsi="Verdana"/>
      <w:sz w:val="18"/>
      <w:lang w:eastAsia="ja-JP"/>
    </w:rPr>
  </w:style>
  <w:style w:type="character" w:customStyle="1" w:styleId="BrdtekstTegn">
    <w:name w:val="Brødtekst Tegn"/>
    <w:basedOn w:val="Standardskriftforavsnitt"/>
    <w:link w:val="Brdtekst"/>
    <w:rsid w:val="00B04FD2"/>
    <w:rPr>
      <w:rFonts w:ascii="Verdana" w:eastAsia="Times New Roman" w:hAnsi="Verdana" w:cs="Times New Roman"/>
      <w:sz w:val="18"/>
      <w:szCs w:val="20"/>
      <w:lang w:eastAsia="ja-JP"/>
    </w:rPr>
  </w:style>
  <w:style w:type="paragraph" w:styleId="Listeavsnitt">
    <w:name w:val="List Paragraph"/>
    <w:basedOn w:val="Normal"/>
    <w:uiPriority w:val="34"/>
    <w:qFormat/>
    <w:rsid w:val="00B04FD2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4FD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4FD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rsid w:val="00B04FD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B04FD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F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FD2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72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727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it-phone-number3">
    <w:name w:val="hit-phone-number3"/>
    <w:basedOn w:val="Standardskriftforavsnitt"/>
    <w:rsid w:val="009D09F3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styleId="Hyperkobling">
    <w:name w:val="Hyperlink"/>
    <w:basedOn w:val="Standardskriftforavsnitt"/>
    <w:uiPriority w:val="99"/>
    <w:unhideWhenUsed/>
    <w:rsid w:val="00CE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04FD2"/>
    <w:pPr>
      <w:keepNext/>
      <w:spacing w:after="40"/>
      <w:ind w:left="360"/>
      <w:outlineLvl w:val="1"/>
    </w:pPr>
    <w:rPr>
      <w:b/>
      <w:bCs/>
      <w:lang w:eastAsia="ja-JP"/>
    </w:rPr>
  </w:style>
  <w:style w:type="paragraph" w:styleId="Overskrift3">
    <w:name w:val="heading 3"/>
    <w:basedOn w:val="Normal"/>
    <w:next w:val="Normal"/>
    <w:link w:val="Overskrift3Tegn"/>
    <w:qFormat/>
    <w:rsid w:val="00B04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4FD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04FD2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Overskrift3Tegn">
    <w:name w:val="Overskrift 3 Tegn"/>
    <w:basedOn w:val="Standardskriftforavsnitt"/>
    <w:link w:val="Overskrift3"/>
    <w:rsid w:val="00B04FD2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rsid w:val="00B04F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4FD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B04FD2"/>
  </w:style>
  <w:style w:type="paragraph" w:styleId="Brdtekst">
    <w:name w:val="Body Text"/>
    <w:basedOn w:val="Normal"/>
    <w:link w:val="BrdtekstTegn"/>
    <w:rsid w:val="00B04FD2"/>
    <w:rPr>
      <w:rFonts w:ascii="Verdana" w:hAnsi="Verdana"/>
      <w:sz w:val="18"/>
      <w:lang w:eastAsia="ja-JP"/>
    </w:rPr>
  </w:style>
  <w:style w:type="character" w:customStyle="1" w:styleId="BrdtekstTegn">
    <w:name w:val="Brødtekst Tegn"/>
    <w:basedOn w:val="Standardskriftforavsnitt"/>
    <w:link w:val="Brdtekst"/>
    <w:rsid w:val="00B04FD2"/>
    <w:rPr>
      <w:rFonts w:ascii="Verdana" w:eastAsia="Times New Roman" w:hAnsi="Verdana" w:cs="Times New Roman"/>
      <w:sz w:val="18"/>
      <w:szCs w:val="20"/>
      <w:lang w:eastAsia="ja-JP"/>
    </w:rPr>
  </w:style>
  <w:style w:type="paragraph" w:styleId="Listeavsnitt">
    <w:name w:val="List Paragraph"/>
    <w:basedOn w:val="Normal"/>
    <w:uiPriority w:val="34"/>
    <w:qFormat/>
    <w:rsid w:val="00B04FD2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4FD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4FD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rsid w:val="00B04FD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B04FD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F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FD2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72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727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it-phone-number3">
    <w:name w:val="hit-phone-number3"/>
    <w:basedOn w:val="Standardskriftforavsnitt"/>
    <w:rsid w:val="009D09F3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styleId="Hyperkobling">
    <w:name w:val="Hyperlink"/>
    <w:basedOn w:val="Standardskriftforavsnitt"/>
    <w:uiPriority w:val="99"/>
    <w:unhideWhenUsed/>
    <w:rsid w:val="00CE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69557642745A187FA5AF05F15B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978A6-89E1-4B3C-B310-786D704E76B9}"/>
      </w:docPartPr>
      <w:docPartBody>
        <w:p w:rsidR="00BD0943" w:rsidRDefault="0078602B" w:rsidP="0078602B">
          <w:pPr>
            <w:pStyle w:val="5C669557642745A187FA5AF05F15B3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B"/>
    <w:rsid w:val="001B4D4A"/>
    <w:rsid w:val="0078602B"/>
    <w:rsid w:val="008F5738"/>
    <w:rsid w:val="00B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C669557642745A187FA5AF05F15B38D">
    <w:name w:val="5C669557642745A187FA5AF05F15B38D"/>
    <w:rsid w:val="00786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C669557642745A187FA5AF05F15B38D">
    <w:name w:val="5C669557642745A187FA5AF05F15B38D"/>
    <w:rsid w:val="00786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17054F8FA1943A87A30968FDF9EA5" ma:contentTypeVersion="3" ma:contentTypeDescription="Create a new document." ma:contentTypeScope="" ma:versionID="eaf2b2c99901a65cf8383f04a82973eb">
  <xsd:schema xmlns:xsd="http://www.w3.org/2001/XMLSchema" xmlns:xs="http://www.w3.org/2001/XMLSchema" xmlns:p="http://schemas.microsoft.com/office/2006/metadata/properties" xmlns:ns2="caddc568-f428-4434-b895-4098b2e31695" xmlns:ns3="77f2df2d-0db9-4565-bc7a-00e15bf7859a" targetNamespace="http://schemas.microsoft.com/office/2006/metadata/properties" ma:root="true" ma:fieldsID="dc2b52f91e5e23c1792c14712a486c4b" ns2:_="" ns3:_="">
    <xsd:import namespace="caddc568-f428-4434-b895-4098b2e31695"/>
    <xsd:import namespace="77f2df2d-0db9-4565-bc7a-00e15bf7859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568-f428-4434-b895-4098b2e3169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a79cd504-268f-47c3-8f79-0a7497beee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df2d-0db9-4565-bc7a-00e15bf7859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dabda29-1a38-4299-8315-6b3246ba3f23}" ma:internalName="TaxCatchAll" ma:showField="CatchAllData" ma:web="caddc568-f428-4434-b895-4098b2e31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addc568-f428-4434-b895-4098b2e31695">
      <Terms xmlns="http://schemas.microsoft.com/office/infopath/2007/PartnerControls"/>
    </TaxKeywordTaxHTField>
    <TaxCatchAll xmlns="77f2df2d-0db9-4565-bc7a-00e15bf7859a"/>
  </documentManagement>
</p:properties>
</file>

<file path=customXml/itemProps1.xml><?xml version="1.0" encoding="utf-8"?>
<ds:datastoreItem xmlns:ds="http://schemas.openxmlformats.org/officeDocument/2006/customXml" ds:itemID="{F11302BF-C222-4388-9EDF-679917209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42FCB-143A-44A0-AD4E-2E645F9B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c568-f428-4434-b895-4098b2e31695"/>
    <ds:schemaRef ds:uri="77f2df2d-0db9-4565-bc7a-00e15bf78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26355-EC41-41DD-BFCB-4E43E20333B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7f2df2d-0db9-4565-bc7a-00e15bf7859a"/>
    <ds:schemaRef ds:uri="http://purl.org/dc/terms/"/>
    <ds:schemaRef ds:uri="http://purl.org/dc/dcmitype/"/>
    <ds:schemaRef ds:uri="http://schemas.microsoft.com/office/infopath/2007/PartnerControls"/>
    <ds:schemaRef ds:uri="caddc568-f428-4434-b895-4098b2e3169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691619DA</Template>
  <TotalTime>0</TotalTime>
  <Pages>1</Pages>
  <Words>284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Ombustvedt</dc:creator>
  <cp:lastModifiedBy>Mona Ombustvedt</cp:lastModifiedBy>
  <cp:revision>2</cp:revision>
  <cp:lastPrinted>2014-05-13T13:12:00Z</cp:lastPrinted>
  <dcterms:created xsi:type="dcterms:W3CDTF">2015-10-06T13:17:00Z</dcterms:created>
  <dcterms:modified xsi:type="dcterms:W3CDTF">2015-10-06T13:17:00Z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0x0101004CD17054F8FA1943A87A30968FDF9EA5</vt:lpwstr>
  </property>
</Properties>
</file>